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0E7" w:rsidRPr="008044C3" w:rsidRDefault="006A5138">
      <w:pPr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H</w:t>
      </w:r>
      <w:r w:rsidR="008044C3" w:rsidRPr="008044C3">
        <w:rPr>
          <w:b/>
          <w:sz w:val="36"/>
          <w:szCs w:val="36"/>
          <w:u w:val="single"/>
        </w:rPr>
        <w:t>ow to Find an Apprenticeship</w:t>
      </w:r>
    </w:p>
    <w:p w:rsidR="008044C3" w:rsidRDefault="004909E7">
      <w:pPr>
        <w:rPr>
          <w:b/>
          <w:sz w:val="28"/>
          <w:szCs w:val="28"/>
          <w:u w:val="single"/>
        </w:rPr>
      </w:pPr>
      <w:hyperlink r:id="rId5" w:history="1">
        <w:r w:rsidR="008044C3" w:rsidRPr="00EC3B13">
          <w:rPr>
            <w:rStyle w:val="Hyperlink"/>
            <w:b/>
            <w:sz w:val="28"/>
            <w:szCs w:val="28"/>
          </w:rPr>
          <w:t>https://www.findapprenticeship.service.gov.uk/apprenticeshipsearch</w:t>
        </w:r>
      </w:hyperlink>
    </w:p>
    <w:p w:rsidR="008044C3" w:rsidRDefault="008044C3">
      <w:pPr>
        <w:rPr>
          <w:sz w:val="28"/>
          <w:szCs w:val="28"/>
        </w:rPr>
      </w:pPr>
      <w:r>
        <w:rPr>
          <w:sz w:val="28"/>
          <w:szCs w:val="28"/>
        </w:rPr>
        <w:t xml:space="preserve">If you click the </w:t>
      </w:r>
      <w:r w:rsidR="006A5138">
        <w:rPr>
          <w:sz w:val="28"/>
          <w:szCs w:val="28"/>
        </w:rPr>
        <w:t>Help?</w:t>
      </w:r>
      <w:r>
        <w:rPr>
          <w:sz w:val="28"/>
          <w:szCs w:val="28"/>
        </w:rPr>
        <w:t xml:space="preserve">  (Interactive walk through) on the right of the screen.</w:t>
      </w:r>
    </w:p>
    <w:p w:rsidR="008044C3" w:rsidRDefault="008044C3">
      <w:pPr>
        <w:rPr>
          <w:sz w:val="28"/>
          <w:szCs w:val="28"/>
        </w:rPr>
      </w:pPr>
      <w:r>
        <w:rPr>
          <w:sz w:val="28"/>
          <w:szCs w:val="28"/>
        </w:rPr>
        <w:t xml:space="preserve">You will be presented with the screen below. </w:t>
      </w:r>
    </w:p>
    <w:p w:rsidR="008044C3" w:rsidRDefault="008044C3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A14DA3B" wp14:editId="2B413E17">
            <wp:extent cx="5731510" cy="27520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5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138" w:rsidRDefault="006A5138">
      <w:pPr>
        <w:rPr>
          <w:sz w:val="28"/>
          <w:szCs w:val="28"/>
        </w:rPr>
      </w:pPr>
      <w:r>
        <w:rPr>
          <w:sz w:val="28"/>
          <w:szCs w:val="28"/>
        </w:rPr>
        <w:t>Complete the boxes by using the Help Facility</w:t>
      </w:r>
      <w:r w:rsidR="007669DE">
        <w:rPr>
          <w:sz w:val="28"/>
          <w:szCs w:val="28"/>
        </w:rPr>
        <w:t xml:space="preserve"> </w:t>
      </w:r>
      <w:r w:rsidR="00066B7C">
        <w:rPr>
          <w:sz w:val="28"/>
          <w:szCs w:val="28"/>
        </w:rPr>
        <w:t>and do</w:t>
      </w:r>
      <w:r>
        <w:rPr>
          <w:sz w:val="28"/>
          <w:szCs w:val="28"/>
        </w:rPr>
        <w:t xml:space="preserve"> some different </w:t>
      </w:r>
      <w:r w:rsidR="008044C3">
        <w:rPr>
          <w:sz w:val="28"/>
          <w:szCs w:val="28"/>
        </w:rPr>
        <w:t>searches</w:t>
      </w:r>
      <w:r>
        <w:rPr>
          <w:sz w:val="28"/>
          <w:szCs w:val="28"/>
        </w:rPr>
        <w:t>.</w:t>
      </w:r>
    </w:p>
    <w:p w:rsidR="007669DE" w:rsidRDefault="006A5138" w:rsidP="007669DE">
      <w:pPr>
        <w:rPr>
          <w:sz w:val="28"/>
          <w:szCs w:val="28"/>
        </w:rPr>
      </w:pPr>
      <w:r>
        <w:rPr>
          <w:sz w:val="28"/>
          <w:szCs w:val="28"/>
        </w:rPr>
        <w:t xml:space="preserve">See </w:t>
      </w:r>
      <w:r w:rsidR="008044C3">
        <w:rPr>
          <w:sz w:val="28"/>
          <w:szCs w:val="28"/>
        </w:rPr>
        <w:t>what apprenticeships are available in your area</w:t>
      </w:r>
      <w:r>
        <w:rPr>
          <w:sz w:val="28"/>
          <w:szCs w:val="28"/>
        </w:rPr>
        <w:t>.</w:t>
      </w:r>
      <w:r w:rsidR="007669DE">
        <w:rPr>
          <w:sz w:val="28"/>
          <w:szCs w:val="28"/>
        </w:rPr>
        <w:t xml:space="preserve"> Alter things like the number of miles you are prepared to travel and see how the availability changes.</w:t>
      </w:r>
    </w:p>
    <w:p w:rsidR="006A5138" w:rsidRDefault="006A5138">
      <w:pPr>
        <w:rPr>
          <w:sz w:val="28"/>
          <w:szCs w:val="28"/>
        </w:rPr>
      </w:pPr>
      <w:r>
        <w:rPr>
          <w:sz w:val="28"/>
          <w:szCs w:val="28"/>
        </w:rPr>
        <w:t xml:space="preserve">Look at the details of </w:t>
      </w:r>
      <w:r w:rsidR="007669DE">
        <w:rPr>
          <w:sz w:val="28"/>
          <w:szCs w:val="28"/>
        </w:rPr>
        <w:t>some apprenticeships</w:t>
      </w:r>
      <w:r>
        <w:rPr>
          <w:sz w:val="28"/>
          <w:szCs w:val="28"/>
        </w:rPr>
        <w:t>:</w:t>
      </w:r>
    </w:p>
    <w:p w:rsidR="006A5138" w:rsidRDefault="006A5138" w:rsidP="006A51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skills are the employers looking for?</w:t>
      </w:r>
    </w:p>
    <w:p w:rsidR="008044C3" w:rsidRDefault="006A5138" w:rsidP="006A51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A5138">
        <w:rPr>
          <w:sz w:val="28"/>
          <w:szCs w:val="28"/>
        </w:rPr>
        <w:t xml:space="preserve">What qualifications are </w:t>
      </w:r>
      <w:r w:rsidR="007669DE">
        <w:rPr>
          <w:sz w:val="28"/>
          <w:szCs w:val="28"/>
        </w:rPr>
        <w:t>ne</w:t>
      </w:r>
      <w:r w:rsidRPr="006A5138">
        <w:rPr>
          <w:sz w:val="28"/>
          <w:szCs w:val="28"/>
        </w:rPr>
        <w:t>eded to apply</w:t>
      </w:r>
      <w:r>
        <w:rPr>
          <w:sz w:val="28"/>
          <w:szCs w:val="28"/>
        </w:rPr>
        <w:t>?</w:t>
      </w:r>
    </w:p>
    <w:p w:rsidR="006A5138" w:rsidRDefault="006A5138" w:rsidP="006A51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Is this something that may interest you?</w:t>
      </w:r>
    </w:p>
    <w:p w:rsidR="006A5138" w:rsidRDefault="006A5138" w:rsidP="006A51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do the employers expect you to apply?</w:t>
      </w:r>
    </w:p>
    <w:p w:rsidR="006A5138" w:rsidRPr="007669DE" w:rsidRDefault="006A5138" w:rsidP="006A5138">
      <w:pPr>
        <w:rPr>
          <w:b/>
          <w:sz w:val="28"/>
          <w:szCs w:val="28"/>
          <w:u w:val="single"/>
        </w:rPr>
      </w:pPr>
      <w:r w:rsidRPr="007669DE">
        <w:rPr>
          <w:b/>
          <w:sz w:val="28"/>
          <w:szCs w:val="28"/>
          <w:u w:val="single"/>
        </w:rPr>
        <w:t xml:space="preserve">As a result of the Apprenticeship Section of the TCAT Virtual Careers </w:t>
      </w:r>
      <w:r w:rsidR="007669DE" w:rsidRPr="007669DE">
        <w:rPr>
          <w:b/>
          <w:sz w:val="28"/>
          <w:szCs w:val="28"/>
          <w:u w:val="single"/>
        </w:rPr>
        <w:t>Day you</w:t>
      </w:r>
      <w:r w:rsidRPr="007669DE">
        <w:rPr>
          <w:b/>
          <w:sz w:val="28"/>
          <w:szCs w:val="28"/>
          <w:u w:val="single"/>
        </w:rPr>
        <w:t xml:space="preserve"> now </w:t>
      </w:r>
      <w:r w:rsidR="007669DE" w:rsidRPr="007669DE">
        <w:rPr>
          <w:b/>
          <w:sz w:val="28"/>
          <w:szCs w:val="28"/>
          <w:u w:val="single"/>
        </w:rPr>
        <w:t>know:</w:t>
      </w:r>
    </w:p>
    <w:p w:rsidR="006A5138" w:rsidRDefault="006A5138" w:rsidP="006A5138">
      <w:pPr>
        <w:rPr>
          <w:sz w:val="28"/>
          <w:szCs w:val="28"/>
        </w:rPr>
      </w:pPr>
      <w:r>
        <w:rPr>
          <w:sz w:val="28"/>
          <w:szCs w:val="28"/>
        </w:rPr>
        <w:t>1.What an Apprenticeship is.</w:t>
      </w:r>
    </w:p>
    <w:p w:rsidR="006A5138" w:rsidRDefault="006A5138" w:rsidP="006A5138">
      <w:pPr>
        <w:rPr>
          <w:sz w:val="28"/>
          <w:szCs w:val="28"/>
        </w:rPr>
      </w:pPr>
      <w:r>
        <w:rPr>
          <w:sz w:val="28"/>
          <w:szCs w:val="28"/>
        </w:rPr>
        <w:t>2. How to find an apprenticeship</w:t>
      </w:r>
      <w:r w:rsidR="007669DE">
        <w:rPr>
          <w:sz w:val="28"/>
          <w:szCs w:val="28"/>
        </w:rPr>
        <w:t>.</w:t>
      </w:r>
    </w:p>
    <w:p w:rsidR="007669DE" w:rsidRDefault="007669DE" w:rsidP="006A5138">
      <w:pPr>
        <w:rPr>
          <w:sz w:val="28"/>
          <w:szCs w:val="28"/>
        </w:rPr>
      </w:pPr>
      <w:r>
        <w:rPr>
          <w:sz w:val="28"/>
          <w:szCs w:val="28"/>
        </w:rPr>
        <w:t>3. To apply to college for a course in case you do not get an Apprenticeship.</w:t>
      </w:r>
    </w:p>
    <w:p w:rsidR="006A5138" w:rsidRPr="006A5138" w:rsidRDefault="007669DE" w:rsidP="006A5138">
      <w:pPr>
        <w:rPr>
          <w:sz w:val="28"/>
          <w:szCs w:val="28"/>
        </w:rPr>
      </w:pPr>
      <w:r>
        <w:rPr>
          <w:sz w:val="28"/>
          <w:szCs w:val="28"/>
        </w:rPr>
        <w:t>4. That Employers approach colleges for apprentices as well as trying to find them themselves.</w:t>
      </w:r>
    </w:p>
    <w:sectPr w:rsidR="006A5138" w:rsidRPr="006A51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D4DEC"/>
    <w:multiLevelType w:val="hybridMultilevel"/>
    <w:tmpl w:val="4F8281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B24FF"/>
    <w:multiLevelType w:val="hybridMultilevel"/>
    <w:tmpl w:val="1ABCF5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4C3"/>
    <w:rsid w:val="00066B7C"/>
    <w:rsid w:val="004909E7"/>
    <w:rsid w:val="004F70E7"/>
    <w:rsid w:val="006A5138"/>
    <w:rsid w:val="007669DE"/>
    <w:rsid w:val="0080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1BC364-3A88-4AEC-8E3F-9E7C3DC5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44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4C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5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findapprenticeship.service.gov.uk/apprenticeship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6729A62E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High School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M. Winstanley</dc:creator>
  <cp:keywords/>
  <dc:description/>
  <cp:lastModifiedBy>Mrs. M. Winstanley</cp:lastModifiedBy>
  <cp:revision>2</cp:revision>
  <dcterms:created xsi:type="dcterms:W3CDTF">2020-06-04T11:17:00Z</dcterms:created>
  <dcterms:modified xsi:type="dcterms:W3CDTF">2020-06-04T11:17:00Z</dcterms:modified>
</cp:coreProperties>
</file>