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12" w:rsidRDefault="005A6C12" w:rsidP="005A6C12">
      <w:pPr>
        <w:pStyle w:val="Title"/>
        <w:jc w:val="center"/>
        <w:rPr>
          <w:rFonts w:asciiTheme="minorHAnsi" w:hAnsiTheme="minorHAnsi" w:cstheme="minorHAnsi"/>
          <w:color w:val="00B0F0"/>
        </w:rPr>
      </w:pPr>
      <w:r>
        <w:rPr>
          <w:rFonts w:asciiTheme="minorHAnsi" w:hAnsiTheme="minorHAnsi" w:cstheme="minorHAnsi"/>
          <w:color w:val="00B0F0"/>
        </w:rPr>
        <w:t>Compassionate Leadership</w:t>
      </w:r>
    </w:p>
    <w:p w:rsidR="005A6C12" w:rsidRDefault="005A6C12" w:rsidP="005A6C12"/>
    <w:p w:rsidR="000012FE" w:rsidRDefault="005A6C12" w:rsidP="005A6C12">
      <w:r>
        <w:t>Please click on the link below to access a video by Professor Michael West on the importance of Compassionate Leadership:</w:t>
      </w:r>
    </w:p>
    <w:p w:rsidR="005A6C12" w:rsidRDefault="005A6C12" w:rsidP="005A6C12"/>
    <w:p w:rsidR="005A6C12" w:rsidRDefault="005A6C12" w:rsidP="005A6C12">
      <w:hyperlink r:id="rId5" w:history="1">
        <w:r>
          <w:rPr>
            <w:rStyle w:val="Hyperlink"/>
          </w:rPr>
          <w:t>Michael West: Collaborative and compassionate leadership | The King's Fund (kingsfund.org.uk)</w:t>
        </w:r>
      </w:hyperlink>
    </w:p>
    <w:p w:rsidR="005A6C12" w:rsidRDefault="005A6C12" w:rsidP="005A6C12"/>
    <w:p w:rsidR="005A6C12" w:rsidRPr="005A6C12" w:rsidRDefault="005A6C12" w:rsidP="005A6C12">
      <w:bookmarkStart w:id="0" w:name="_GoBack"/>
      <w:bookmarkEnd w:id="0"/>
    </w:p>
    <w:sectPr w:rsidR="005A6C12" w:rsidRPr="005A6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12"/>
    <w:rsid w:val="00006964"/>
    <w:rsid w:val="005A6C12"/>
    <w:rsid w:val="00B26229"/>
    <w:rsid w:val="00B565BF"/>
    <w:rsid w:val="00F8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6C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6C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5A6C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6C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6C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5A6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ingsfund.org.uk/audio-video/michael-west-collaborative-compassionate-leadersh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AA5A76E3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NHS Foundation Trust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Sussex Community NHS Trust</dc:creator>
  <cp:lastModifiedBy>Sussex Community NHS Trust</cp:lastModifiedBy>
  <cp:revision>1</cp:revision>
  <dcterms:created xsi:type="dcterms:W3CDTF">2021-09-27T09:39:00Z</dcterms:created>
  <dcterms:modified xsi:type="dcterms:W3CDTF">2021-09-27T09:42:00Z</dcterms:modified>
</cp:coreProperties>
</file>